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11/1/2017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Wednesday,</w:t>
      </w:r>
      <w:r>
        <w:rPr>
          <w:rFonts w:ascii="Calibri"/>
          <w:b/>
          <w:spacing w:val="-23"/>
          <w:sz w:val="24"/>
        </w:rPr>
        <w:t> </w:t>
      </w:r>
      <w:r>
        <w:rPr>
          <w:rFonts w:ascii="Calibri"/>
          <w:b/>
          <w:sz w:val="24"/>
        </w:rPr>
        <w:t>11/1/2017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2908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30"/>
          <w:w w:val="95"/>
        </w:rPr>
        <w:t> </w:t>
      </w:r>
      <w:r>
        <w:rPr>
          <w:w w:val="95"/>
        </w:rPr>
        <w:t>Christopher</w:t>
      </w:r>
      <w:r>
        <w:rPr>
          <w:spacing w:val="-29"/>
          <w:w w:val="95"/>
        </w:rPr>
        <w:t> </w:t>
      </w:r>
      <w:r>
        <w:rPr>
          <w:w w:val="95"/>
        </w:rPr>
        <w:t>Brdlik.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Janet</w:t>
      </w:r>
      <w:r>
        <w:rPr>
          <w:spacing w:val="-29"/>
          <w:w w:val="95"/>
        </w:rPr>
        <w:t> </w:t>
      </w:r>
      <w:r>
        <w:rPr>
          <w:w w:val="95"/>
        </w:rPr>
        <w:t>Broderick.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11/2/2017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Rosa</w:t>
      </w:r>
      <w:r>
        <w:rPr>
          <w:spacing w:val="-27"/>
          <w:w w:val="95"/>
        </w:rPr>
        <w:t> </w:t>
      </w:r>
      <w:r>
        <w:rPr>
          <w:w w:val="95"/>
        </w:rPr>
        <w:t>Brown.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Robert</w:t>
      </w:r>
      <w:r>
        <w:rPr>
          <w:spacing w:val="-28"/>
          <w:w w:val="95"/>
        </w:rPr>
        <w:t> </w:t>
      </w:r>
      <w:r>
        <w:rPr>
          <w:w w:val="95"/>
        </w:rPr>
        <w:t>Browning</w:t>
      </w:r>
      <w:r>
        <w:rPr>
          <w:spacing w:val="-29"/>
          <w:w w:val="95"/>
        </w:rPr>
        <w:t> </w:t>
      </w:r>
      <w:r>
        <w:rPr>
          <w:w w:val="95"/>
        </w:rPr>
        <w:t>Jr..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11/3/2017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Commission</w:t>
      </w:r>
      <w:r>
        <w:rPr>
          <w:spacing w:val="-6"/>
          <w:w w:val="90"/>
        </w:rPr>
        <w:t> </w:t>
      </w:r>
      <w:r>
        <w:rPr>
          <w:w w:val="90"/>
        </w:rPr>
        <w:t>on</w:t>
      </w:r>
      <w:r>
        <w:rPr>
          <w:spacing w:val="-5"/>
          <w:w w:val="90"/>
        </w:rPr>
        <w:t> </w:t>
      </w:r>
      <w:r>
        <w:rPr>
          <w:w w:val="90"/>
        </w:rPr>
        <w:t>Hispanic/Latino</w:t>
      </w:r>
      <w:r>
        <w:rPr>
          <w:spacing w:val="-6"/>
          <w:w w:val="90"/>
        </w:rPr>
        <w:t> </w:t>
      </w:r>
      <w:r>
        <w:rPr>
          <w:w w:val="90"/>
        </w:rPr>
        <w:t>Ministry.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Benjamin</w:t>
      </w:r>
      <w:r>
        <w:rPr>
          <w:spacing w:val="-5"/>
          <w:w w:val="90"/>
        </w:rPr>
        <w:t> </w:t>
      </w:r>
      <w:r>
        <w:rPr>
          <w:w w:val="90"/>
        </w:rPr>
        <w:t>M.</w:t>
      </w:r>
      <w:r>
        <w:rPr>
          <w:spacing w:val="-6"/>
          <w:w w:val="90"/>
        </w:rPr>
        <w:t> </w:t>
      </w:r>
      <w:r>
        <w:rPr>
          <w:w w:val="90"/>
        </w:rPr>
        <w:t>Washburn;</w:t>
      </w:r>
      <w:r>
        <w:rPr>
          <w:spacing w:val="-5"/>
          <w:w w:val="90"/>
        </w:rPr>
        <w:t> </w:t>
      </w:r>
      <w:r>
        <w:rPr>
          <w:w w:val="90"/>
        </w:rPr>
        <w:t>5th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6"/>
          <w:w w:val="90"/>
        </w:rPr>
        <w:t> </w:t>
      </w:r>
      <w:r>
        <w:rPr>
          <w:w w:val="90"/>
        </w:rPr>
        <w:t>(1935-1958).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86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11/6/2017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11/6/2017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984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Paul's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Englewood.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30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Clergy;</w:t>
      </w:r>
      <w:r>
        <w:rPr>
          <w:spacing w:val="-30"/>
          <w:w w:val="95"/>
        </w:rPr>
        <w:t> </w:t>
      </w:r>
      <w:r>
        <w:rPr>
          <w:w w:val="95"/>
        </w:rPr>
        <w:t>Wardens;</w:t>
      </w:r>
      <w:r>
        <w:rPr>
          <w:spacing w:val="-29"/>
          <w:w w:val="95"/>
        </w:rPr>
        <w:t> </w:t>
      </w:r>
      <w:r>
        <w:rPr>
          <w:w w:val="95"/>
        </w:rPr>
        <w:t>Vestry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People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St.</w:t>
      </w:r>
      <w:r>
        <w:rPr>
          <w:spacing w:val="-29"/>
          <w:w w:val="95"/>
        </w:rPr>
        <w:t> </w:t>
      </w:r>
      <w:r>
        <w:rPr>
          <w:w w:val="95"/>
        </w:rPr>
        <w:t>Peter's</w:t>
      </w:r>
      <w:r>
        <w:rPr>
          <w:spacing w:val="-30"/>
          <w:w w:val="95"/>
        </w:rPr>
        <w:t> </w:t>
      </w:r>
      <w:r>
        <w:rPr>
          <w:w w:val="95"/>
        </w:rPr>
        <w:t>Church;</w:t>
      </w:r>
      <w:r>
        <w:rPr>
          <w:spacing w:val="-29"/>
          <w:w w:val="95"/>
        </w:rPr>
        <w:t> </w:t>
      </w:r>
      <w:r>
        <w:rPr>
          <w:w w:val="95"/>
        </w:rPr>
        <w:t>Essex</w:t>
      </w:r>
      <w:r>
        <w:rPr>
          <w:spacing w:val="-30"/>
          <w:w w:val="95"/>
        </w:rPr>
        <w:t> </w:t>
      </w:r>
      <w:r>
        <w:rPr>
          <w:w w:val="95"/>
        </w:rPr>
        <w:t>Fells.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11/7/2017</w:t>
      </w:r>
      <w:r>
        <w:rPr>
          <w:b w:val="0"/>
        </w:rPr>
      </w:r>
    </w:p>
    <w:p>
      <w:pPr>
        <w:pStyle w:val="BodyText"/>
        <w:spacing w:line="354" w:lineRule="auto"/>
        <w:ind w:right="3433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Allyson</w:t>
      </w:r>
      <w:r>
        <w:rPr>
          <w:spacing w:val="-29"/>
          <w:w w:val="95"/>
        </w:rPr>
        <w:t> </w:t>
      </w:r>
      <w:r>
        <w:rPr>
          <w:w w:val="95"/>
        </w:rPr>
        <w:t>Brundige.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Esar</w:t>
      </w:r>
      <w:r>
        <w:rPr>
          <w:spacing w:val="-27"/>
          <w:w w:val="95"/>
        </w:rPr>
        <w:t> </w:t>
      </w:r>
      <w:r>
        <w:rPr>
          <w:w w:val="95"/>
        </w:rPr>
        <w:t>Budhu.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11/8/2017</w:t>
      </w:r>
      <w:r>
        <w:rPr>
          <w:b w:val="0"/>
        </w:rPr>
      </w:r>
    </w:p>
    <w:p>
      <w:pPr>
        <w:pStyle w:val="BodyText"/>
        <w:spacing w:line="354" w:lineRule="auto"/>
        <w:ind w:left="100" w:right="3433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Emory</w:t>
      </w:r>
      <w:r>
        <w:rPr>
          <w:spacing w:val="-27"/>
          <w:w w:val="95"/>
        </w:rPr>
        <w:t> </w:t>
      </w:r>
      <w:r>
        <w:rPr>
          <w:w w:val="95"/>
        </w:rPr>
        <w:t>Byrum.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6"/>
          <w:w w:val="95"/>
        </w:rPr>
        <w:t> </w:t>
      </w:r>
      <w:r>
        <w:rPr>
          <w:w w:val="95"/>
        </w:rPr>
        <w:t>David</w:t>
      </w:r>
      <w:r>
        <w:rPr>
          <w:spacing w:val="-27"/>
          <w:w w:val="95"/>
        </w:rPr>
        <w:t> </w:t>
      </w:r>
      <w:r>
        <w:rPr>
          <w:w w:val="95"/>
        </w:rPr>
        <w:t>W.</w:t>
      </w:r>
      <w:r>
        <w:rPr>
          <w:spacing w:val="-27"/>
          <w:w w:val="95"/>
        </w:rPr>
        <w:t> </w:t>
      </w:r>
      <w:r>
        <w:rPr>
          <w:w w:val="95"/>
        </w:rPr>
        <w:t>Cabush.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11/9/2017</w:t>
      </w:r>
      <w:r>
        <w:rPr>
          <w:b w:val="0"/>
        </w:rPr>
      </w:r>
    </w:p>
    <w:p>
      <w:pPr>
        <w:pStyle w:val="BodyText"/>
        <w:spacing w:line="354" w:lineRule="auto"/>
        <w:ind w:left="100" w:right="3433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Walter</w:t>
      </w:r>
      <w:r>
        <w:rPr>
          <w:spacing w:val="-28"/>
          <w:w w:val="95"/>
        </w:rPr>
        <w:t> </w:t>
      </w:r>
      <w:r>
        <w:rPr>
          <w:w w:val="95"/>
        </w:rPr>
        <w:t>D.</w:t>
      </w:r>
      <w:r>
        <w:rPr>
          <w:spacing w:val="-27"/>
          <w:w w:val="95"/>
        </w:rPr>
        <w:t> </w:t>
      </w:r>
      <w:r>
        <w:rPr>
          <w:w w:val="95"/>
        </w:rPr>
        <w:t>Carlson.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Timothy</w:t>
      </w:r>
      <w:r>
        <w:rPr>
          <w:spacing w:val="-27"/>
          <w:w w:val="95"/>
        </w:rPr>
        <w:t> </w:t>
      </w:r>
      <w:r>
        <w:rPr>
          <w:w w:val="95"/>
        </w:rPr>
        <w:t>P.</w:t>
      </w:r>
      <w:r>
        <w:rPr>
          <w:spacing w:val="-27"/>
          <w:w w:val="95"/>
        </w:rPr>
        <w:t> </w:t>
      </w:r>
      <w:r>
        <w:rPr>
          <w:w w:val="95"/>
        </w:rPr>
        <w:t>Carr.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Christian</w:t>
      </w:r>
      <w:r>
        <w:rPr>
          <w:spacing w:val="-29"/>
          <w:w w:val="95"/>
        </w:rPr>
        <w:t> </w:t>
      </w:r>
      <w:r>
        <w:rPr>
          <w:w w:val="95"/>
        </w:rPr>
        <w:t>Carroll.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9"/>
        </w:rPr>
        <w:t> </w:t>
      </w:r>
      <w:r>
        <w:rPr/>
        <w:t>11/10/2017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Companion</w:t>
      </w:r>
      <w:r>
        <w:rPr>
          <w:spacing w:val="-5"/>
          <w:w w:val="90"/>
        </w:rPr>
        <w:t> </w:t>
      </w:r>
      <w:r>
        <w:rPr>
          <w:w w:val="90"/>
        </w:rPr>
        <w:t>Diocese</w:t>
      </w:r>
      <w:r>
        <w:rPr>
          <w:spacing w:val="-6"/>
          <w:w w:val="90"/>
        </w:rPr>
        <w:t> </w:t>
      </w:r>
      <w:r>
        <w:rPr>
          <w:w w:val="90"/>
        </w:rPr>
        <w:t>Committee.</w:t>
      </w:r>
      <w:r>
        <w:rPr>
          <w:b w:val="0"/>
        </w:rPr>
      </w:r>
    </w:p>
    <w:p>
      <w:pPr>
        <w:pStyle w:val="BodyText"/>
        <w:spacing w:line="354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6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Theodore</w:t>
      </w:r>
      <w:r>
        <w:rPr>
          <w:spacing w:val="-5"/>
          <w:w w:val="90"/>
        </w:rPr>
        <w:t> </w:t>
      </w:r>
      <w:r>
        <w:rPr>
          <w:w w:val="90"/>
        </w:rPr>
        <w:t>R.</w:t>
      </w:r>
      <w:r>
        <w:rPr>
          <w:spacing w:val="-6"/>
          <w:w w:val="90"/>
        </w:rPr>
        <w:t> </w:t>
      </w:r>
      <w:r>
        <w:rPr>
          <w:w w:val="90"/>
        </w:rPr>
        <w:t>Ludlow;</w:t>
      </w:r>
      <w:r>
        <w:rPr>
          <w:spacing w:val="-5"/>
          <w:w w:val="90"/>
        </w:rPr>
        <w:t> </w:t>
      </w:r>
      <w:r>
        <w:rPr>
          <w:w w:val="90"/>
        </w:rPr>
        <w:t>Former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6"/>
          <w:w w:val="90"/>
        </w:rPr>
        <w:t> </w:t>
      </w:r>
      <w:r>
        <w:rPr>
          <w:w w:val="90"/>
        </w:rPr>
        <w:t>Suffragan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</w:t>
      </w:r>
      <w:r>
        <w:rPr>
          <w:spacing w:val="-6"/>
          <w:w w:val="90"/>
        </w:rPr>
        <w:t> </w:t>
      </w:r>
      <w:r>
        <w:rPr>
          <w:w w:val="90"/>
        </w:rPr>
        <w:t>(1936-1953).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Deaf</w:t>
      </w:r>
      <w:r>
        <w:rPr>
          <w:spacing w:val="-29"/>
          <w:w w:val="95"/>
        </w:rPr>
        <w:t> </w:t>
      </w:r>
      <w:r>
        <w:rPr>
          <w:w w:val="95"/>
        </w:rPr>
        <w:t>Ministry.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0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11/13/2017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11/13/2017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Atonement;</w:t>
      </w:r>
      <w:r>
        <w:rPr>
          <w:spacing w:val="-5"/>
          <w:w w:val="90"/>
        </w:rPr>
        <w:t> </w:t>
      </w:r>
      <w:r>
        <w:rPr>
          <w:w w:val="90"/>
        </w:rPr>
        <w:t>Fair</w:t>
      </w:r>
      <w:r>
        <w:rPr>
          <w:spacing w:val="-5"/>
          <w:w w:val="90"/>
        </w:rPr>
        <w:t> </w:t>
      </w:r>
      <w:r>
        <w:rPr>
          <w:w w:val="90"/>
        </w:rPr>
        <w:t>Lawn.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Clergy;</w:t>
      </w:r>
      <w:r>
        <w:rPr>
          <w:spacing w:val="-29"/>
          <w:w w:val="95"/>
        </w:rPr>
        <w:t> </w:t>
      </w:r>
      <w:r>
        <w:rPr>
          <w:w w:val="95"/>
        </w:rPr>
        <w:t>Wardens;</w:t>
      </w:r>
      <w:r>
        <w:rPr>
          <w:spacing w:val="-29"/>
          <w:w w:val="95"/>
        </w:rPr>
        <w:t> </w:t>
      </w:r>
      <w:r>
        <w:rPr>
          <w:w w:val="95"/>
        </w:rPr>
        <w:t>Vestry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People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Church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Good</w:t>
      </w:r>
      <w:r>
        <w:rPr>
          <w:spacing w:val="-29"/>
          <w:w w:val="95"/>
        </w:rPr>
        <w:t> </w:t>
      </w:r>
      <w:r>
        <w:rPr>
          <w:w w:val="95"/>
        </w:rPr>
        <w:t>Shepherd;</w:t>
      </w:r>
      <w:r>
        <w:rPr>
          <w:spacing w:val="-29"/>
          <w:w w:val="95"/>
        </w:rPr>
        <w:t> </w:t>
      </w:r>
      <w:r>
        <w:rPr>
          <w:w w:val="95"/>
        </w:rPr>
        <w:t>Fort</w:t>
      </w:r>
      <w:r>
        <w:rPr>
          <w:spacing w:val="-29"/>
          <w:w w:val="95"/>
        </w:rPr>
        <w:t> </w:t>
      </w:r>
      <w:r>
        <w:rPr>
          <w:w w:val="95"/>
        </w:rPr>
        <w:t>Lee.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Clergy;</w:t>
      </w:r>
      <w:r>
        <w:rPr>
          <w:spacing w:val="-30"/>
          <w:w w:val="95"/>
        </w:rPr>
        <w:t> </w:t>
      </w:r>
      <w:r>
        <w:rPr>
          <w:w w:val="95"/>
        </w:rPr>
        <w:t>Wardens;</w:t>
      </w:r>
      <w:r>
        <w:rPr>
          <w:spacing w:val="-29"/>
          <w:w w:val="95"/>
        </w:rPr>
        <w:t> </w:t>
      </w:r>
      <w:r>
        <w:rPr>
          <w:w w:val="95"/>
        </w:rPr>
        <w:t>Vestry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People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All</w:t>
      </w:r>
      <w:r>
        <w:rPr>
          <w:spacing w:val="-29"/>
          <w:w w:val="95"/>
        </w:rPr>
        <w:t> </w:t>
      </w:r>
      <w:r>
        <w:rPr>
          <w:w w:val="95"/>
        </w:rPr>
        <w:t>Saints'</w:t>
      </w:r>
      <w:r>
        <w:rPr>
          <w:spacing w:val="-29"/>
          <w:w w:val="95"/>
        </w:rPr>
        <w:t> </w:t>
      </w:r>
      <w:r>
        <w:rPr>
          <w:w w:val="95"/>
        </w:rPr>
        <w:t>Church;</w:t>
      </w:r>
      <w:r>
        <w:rPr>
          <w:spacing w:val="-30"/>
          <w:w w:val="95"/>
        </w:rPr>
        <w:t> </w:t>
      </w:r>
      <w:r>
        <w:rPr>
          <w:w w:val="95"/>
        </w:rPr>
        <w:t>Glen</w:t>
      </w:r>
      <w:r>
        <w:rPr>
          <w:spacing w:val="-29"/>
          <w:w w:val="95"/>
        </w:rPr>
        <w:t> </w:t>
      </w:r>
      <w:r>
        <w:rPr>
          <w:w w:val="95"/>
        </w:rPr>
        <w:t>Rock.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1"/>
        </w:rPr>
        <w:t> </w:t>
      </w:r>
      <w:r>
        <w:rPr/>
        <w:t>11/14/2017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Shawn</w:t>
      </w:r>
      <w:r>
        <w:rPr>
          <w:spacing w:val="-27"/>
          <w:w w:val="95"/>
        </w:rPr>
        <w:t> </w:t>
      </w:r>
      <w:r>
        <w:rPr>
          <w:w w:val="95"/>
        </w:rPr>
        <w:t>Carty.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7"/>
          <w:w w:val="95"/>
        </w:rPr>
        <w:t> </w:t>
      </w:r>
      <w:r>
        <w:rPr>
          <w:w w:val="95"/>
        </w:rPr>
        <w:t>Mark</w:t>
      </w:r>
      <w:r>
        <w:rPr>
          <w:spacing w:val="-27"/>
          <w:w w:val="95"/>
        </w:rPr>
        <w:t> </w:t>
      </w:r>
      <w:r>
        <w:rPr>
          <w:w w:val="95"/>
        </w:rPr>
        <w:t>C.M.</w:t>
      </w:r>
      <w:r>
        <w:rPr>
          <w:spacing w:val="-26"/>
          <w:w w:val="95"/>
        </w:rPr>
        <w:t> </w:t>
      </w:r>
      <w:r>
        <w:rPr>
          <w:w w:val="95"/>
        </w:rPr>
        <w:t>Chang.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5"/>
        </w:rPr>
        <w:t> </w:t>
      </w:r>
      <w:r>
        <w:rPr/>
        <w:t>11/15/2017</w:t>
      </w:r>
      <w:r>
        <w:rPr>
          <w:b w:val="0"/>
        </w:rPr>
      </w:r>
    </w:p>
    <w:p>
      <w:pPr>
        <w:pStyle w:val="BodyText"/>
        <w:spacing w:line="354" w:lineRule="auto"/>
        <w:ind w:right="274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Susan</w:t>
      </w:r>
      <w:r>
        <w:rPr>
          <w:spacing w:val="-27"/>
          <w:w w:val="95"/>
        </w:rPr>
        <w:t> </w:t>
      </w:r>
      <w:r>
        <w:rPr>
          <w:w w:val="95"/>
        </w:rPr>
        <w:t>P.</w:t>
      </w:r>
      <w:r>
        <w:rPr>
          <w:spacing w:val="-28"/>
          <w:w w:val="95"/>
        </w:rPr>
        <w:t> </w:t>
      </w:r>
      <w:r>
        <w:rPr>
          <w:w w:val="95"/>
        </w:rPr>
        <w:t>Chrystal.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Diana</w:t>
      </w:r>
      <w:r>
        <w:rPr>
          <w:spacing w:val="-27"/>
          <w:w w:val="95"/>
        </w:rPr>
        <w:t> </w:t>
      </w:r>
      <w:r>
        <w:rPr>
          <w:w w:val="95"/>
        </w:rPr>
        <w:t>Clark.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2"/>
        </w:rPr>
        <w:t> </w:t>
      </w:r>
      <w:r>
        <w:rPr/>
        <w:t>11/16/2017</w:t>
      </w:r>
      <w:r>
        <w:rPr>
          <w:b w:val="0"/>
        </w:rPr>
      </w:r>
    </w:p>
    <w:p>
      <w:pPr>
        <w:pStyle w:val="BodyText"/>
        <w:spacing w:line="354" w:lineRule="auto"/>
        <w:ind w:left="100" w:right="274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Sheelagh</w:t>
      </w:r>
      <w:r>
        <w:rPr>
          <w:spacing w:val="-27"/>
          <w:w w:val="95"/>
        </w:rPr>
        <w:t> </w:t>
      </w:r>
      <w:r>
        <w:rPr>
          <w:w w:val="95"/>
        </w:rPr>
        <w:t>A.</w:t>
      </w:r>
      <w:r>
        <w:rPr>
          <w:spacing w:val="-28"/>
          <w:w w:val="95"/>
        </w:rPr>
        <w:t> </w:t>
      </w:r>
      <w:r>
        <w:rPr>
          <w:w w:val="95"/>
        </w:rPr>
        <w:t>Clarke.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William</w:t>
      </w:r>
      <w:r>
        <w:rPr>
          <w:spacing w:val="-27"/>
          <w:w w:val="95"/>
        </w:rPr>
        <w:t> </w:t>
      </w:r>
      <w:r>
        <w:rPr>
          <w:w w:val="95"/>
        </w:rPr>
        <w:t>R.</w:t>
      </w:r>
      <w:r>
        <w:rPr>
          <w:spacing w:val="-27"/>
          <w:w w:val="95"/>
        </w:rPr>
        <w:t> </w:t>
      </w:r>
      <w:r>
        <w:rPr>
          <w:w w:val="95"/>
        </w:rPr>
        <w:t>Coats.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9"/>
        </w:rPr>
        <w:t> </w:t>
      </w:r>
      <w:r>
        <w:rPr/>
        <w:t>11/17/2017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Episcopal</w:t>
      </w:r>
      <w:r>
        <w:rPr>
          <w:spacing w:val="-30"/>
          <w:w w:val="95"/>
        </w:rPr>
        <w:t> </w:t>
      </w:r>
      <w:r>
        <w:rPr>
          <w:w w:val="95"/>
        </w:rPr>
        <w:t>House</w:t>
      </w:r>
      <w:r>
        <w:rPr>
          <w:spacing w:val="-29"/>
          <w:w w:val="95"/>
        </w:rPr>
        <w:t> </w:t>
      </w:r>
      <w:r>
        <w:rPr>
          <w:w w:val="95"/>
        </w:rPr>
        <w:t>Staff.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Leland</w:t>
      </w:r>
      <w:r>
        <w:rPr>
          <w:spacing w:val="-5"/>
          <w:w w:val="90"/>
        </w:rPr>
        <w:t> </w:t>
      </w:r>
      <w:r>
        <w:rPr>
          <w:w w:val="90"/>
        </w:rPr>
        <w:t>Stark;</w:t>
      </w:r>
      <w:r>
        <w:rPr>
          <w:spacing w:val="-5"/>
          <w:w w:val="90"/>
        </w:rPr>
        <w:t> </w:t>
      </w:r>
      <w:r>
        <w:rPr>
          <w:w w:val="90"/>
        </w:rPr>
        <w:t>6th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(1958-1973).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5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8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11/20/2017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11/20/2017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Christ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Hackensack.</w:t>
      </w:r>
      <w:r>
        <w:rPr>
          <w:b w:val="0"/>
        </w:rPr>
      </w:r>
    </w:p>
    <w:p>
      <w:pPr>
        <w:pStyle w:val="BodyText"/>
        <w:spacing w:line="354" w:lineRule="auto" w:before="116"/>
        <w:ind w:left="100" w:right="388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6"/>
          <w:w w:val="90"/>
        </w:rPr>
        <w:t> </w:t>
      </w:r>
      <w:r>
        <w:rPr>
          <w:w w:val="90"/>
        </w:rPr>
        <w:t>Anthony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Padua;</w:t>
      </w:r>
      <w:r>
        <w:rPr>
          <w:spacing w:val="-5"/>
          <w:w w:val="90"/>
        </w:rPr>
        <w:t> </w:t>
      </w:r>
      <w:r>
        <w:rPr>
          <w:w w:val="90"/>
        </w:rPr>
        <w:t>Hackensack.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Cyprian's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Hackensack.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1"/>
        </w:rPr>
        <w:t> </w:t>
      </w:r>
      <w:r>
        <w:rPr/>
        <w:t>11/21/2017</w:t>
      </w:r>
      <w:r>
        <w:rPr>
          <w:b w:val="0"/>
        </w:rPr>
      </w:r>
    </w:p>
    <w:p>
      <w:pPr>
        <w:pStyle w:val="BodyText"/>
        <w:spacing w:line="354" w:lineRule="auto"/>
        <w:ind w:left="100" w:right="3331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Kevin</w:t>
      </w:r>
      <w:r>
        <w:rPr>
          <w:spacing w:val="-27"/>
          <w:w w:val="95"/>
        </w:rPr>
        <w:t> </w:t>
      </w:r>
      <w:r>
        <w:rPr>
          <w:w w:val="95"/>
        </w:rPr>
        <w:t>Coffey.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Joan</w:t>
      </w:r>
      <w:r>
        <w:rPr>
          <w:spacing w:val="-27"/>
          <w:w w:val="95"/>
        </w:rPr>
        <w:t> </w:t>
      </w:r>
      <w:r>
        <w:rPr>
          <w:w w:val="95"/>
        </w:rPr>
        <w:t>Conley.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5"/>
        </w:rPr>
        <w:t> </w:t>
      </w:r>
      <w:r>
        <w:rPr/>
        <w:t>11/22/2017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Matthew</w:t>
      </w:r>
      <w:r>
        <w:rPr>
          <w:spacing w:val="-29"/>
          <w:w w:val="95"/>
        </w:rPr>
        <w:t> </w:t>
      </w:r>
      <w:r>
        <w:rPr>
          <w:w w:val="95"/>
        </w:rPr>
        <w:t>Corkern.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Rt.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John</w:t>
      </w:r>
      <w:r>
        <w:rPr>
          <w:spacing w:val="-29"/>
          <w:w w:val="95"/>
        </w:rPr>
        <w:t> </w:t>
      </w:r>
      <w:r>
        <w:rPr>
          <w:w w:val="95"/>
        </w:rPr>
        <w:t>Palmer</w:t>
      </w:r>
      <w:r>
        <w:rPr>
          <w:spacing w:val="-29"/>
          <w:w w:val="95"/>
        </w:rPr>
        <w:t> </w:t>
      </w:r>
      <w:r>
        <w:rPr>
          <w:w w:val="95"/>
        </w:rPr>
        <w:t>Croneberger.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2"/>
        </w:rPr>
        <w:t> </w:t>
      </w:r>
      <w:r>
        <w:rPr/>
        <w:t>11/23/2017</w:t>
      </w:r>
      <w:r>
        <w:rPr>
          <w:b w:val="0"/>
        </w:rPr>
      </w:r>
    </w:p>
    <w:p>
      <w:pPr>
        <w:pStyle w:val="BodyText"/>
        <w:spacing w:line="354" w:lineRule="auto"/>
        <w:ind w:left="100" w:right="3331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Geoffrey</w:t>
      </w:r>
      <w:r>
        <w:rPr>
          <w:spacing w:val="-29"/>
          <w:w w:val="95"/>
        </w:rPr>
        <w:t> </w:t>
      </w:r>
      <w:r>
        <w:rPr>
          <w:w w:val="95"/>
        </w:rPr>
        <w:t>Curtiss.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Jacob</w:t>
      </w:r>
      <w:r>
        <w:rPr>
          <w:spacing w:val="-26"/>
          <w:w w:val="95"/>
        </w:rPr>
        <w:t> </w:t>
      </w:r>
      <w:r>
        <w:rPr>
          <w:w w:val="95"/>
        </w:rPr>
        <w:t>T.</w:t>
      </w:r>
      <w:r>
        <w:rPr>
          <w:spacing w:val="-27"/>
          <w:w w:val="95"/>
        </w:rPr>
        <w:t> </w:t>
      </w:r>
      <w:r>
        <w:rPr>
          <w:w w:val="95"/>
        </w:rPr>
        <w:t>David.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9"/>
        </w:rPr>
        <w:t> </w:t>
      </w:r>
      <w:r>
        <w:rPr/>
        <w:t>11/24/2017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Ecumenical</w:t>
      </w:r>
      <w:r>
        <w:rPr>
          <w:spacing w:val="-6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Interreligious</w:t>
      </w:r>
      <w:r>
        <w:rPr>
          <w:spacing w:val="-6"/>
          <w:w w:val="90"/>
        </w:rPr>
        <w:t> </w:t>
      </w:r>
      <w:r>
        <w:rPr>
          <w:w w:val="90"/>
        </w:rPr>
        <w:t>Commission.</w:t>
      </w:r>
      <w:r>
        <w:rPr>
          <w:b w:val="0"/>
        </w:rPr>
      </w:r>
    </w:p>
    <w:p>
      <w:pPr>
        <w:pStyle w:val="BodyText"/>
        <w:spacing w:line="354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6"/>
          <w:w w:val="90"/>
        </w:rPr>
        <w:t> </w:t>
      </w:r>
      <w:r>
        <w:rPr>
          <w:w w:val="90"/>
        </w:rPr>
        <w:t>Donald</w:t>
      </w:r>
      <w:r>
        <w:rPr>
          <w:spacing w:val="-5"/>
          <w:w w:val="90"/>
        </w:rPr>
        <w:t> </w:t>
      </w:r>
      <w:r>
        <w:rPr>
          <w:w w:val="90"/>
        </w:rPr>
        <w:t>MacAdie;</w:t>
      </w:r>
      <w:r>
        <w:rPr>
          <w:spacing w:val="-6"/>
          <w:w w:val="90"/>
        </w:rPr>
        <w:t> </w:t>
      </w:r>
      <w:r>
        <w:rPr>
          <w:w w:val="90"/>
        </w:rPr>
        <w:t>Former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Suffragan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</w:t>
      </w:r>
      <w:r>
        <w:rPr>
          <w:spacing w:val="-6"/>
          <w:w w:val="90"/>
        </w:rPr>
        <w:t> </w:t>
      </w:r>
      <w:r>
        <w:rPr>
          <w:w w:val="90"/>
        </w:rPr>
        <w:t>(1958-1963).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6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Episcopal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Women.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9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11/27/2017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1"/>
          <w:sz w:val="24"/>
        </w:rPr>
        <w:t> </w:t>
      </w:r>
      <w:r>
        <w:rPr>
          <w:rFonts w:ascii="Calibri"/>
          <w:b/>
          <w:sz w:val="24"/>
        </w:rPr>
        <w:t>11/27/2017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Andrew's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Harrington</w:t>
      </w:r>
      <w:r>
        <w:rPr>
          <w:spacing w:val="-6"/>
          <w:w w:val="90"/>
        </w:rPr>
        <w:t> </w:t>
      </w:r>
      <w:r>
        <w:rPr>
          <w:w w:val="90"/>
        </w:rPr>
        <w:t>Park.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James'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Hackettstown.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1"/>
        </w:rPr>
        <w:t> </w:t>
      </w:r>
      <w:r>
        <w:rPr/>
        <w:t>11/28/2017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Mary</w:t>
      </w:r>
      <w:r>
        <w:rPr>
          <w:spacing w:val="-29"/>
          <w:w w:val="95"/>
        </w:rPr>
        <w:t> </w:t>
      </w:r>
      <w:r>
        <w:rPr>
          <w:w w:val="95"/>
        </w:rPr>
        <w:t>Elizabeth</w:t>
      </w:r>
      <w:r>
        <w:rPr>
          <w:spacing w:val="-28"/>
          <w:w w:val="95"/>
        </w:rPr>
        <w:t> </w:t>
      </w:r>
      <w:r>
        <w:rPr>
          <w:w w:val="95"/>
        </w:rPr>
        <w:t>Davis.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Juan</w:t>
      </w:r>
      <w:r>
        <w:rPr>
          <w:spacing w:val="-27"/>
          <w:w w:val="95"/>
        </w:rPr>
        <w:t> </w:t>
      </w:r>
      <w:r>
        <w:rPr>
          <w:w w:val="95"/>
        </w:rPr>
        <w:t>Antonio</w:t>
      </w:r>
      <w:r>
        <w:rPr>
          <w:spacing w:val="-27"/>
          <w:w w:val="95"/>
        </w:rPr>
        <w:t> </w:t>
      </w:r>
      <w:r>
        <w:rPr>
          <w:w w:val="95"/>
        </w:rPr>
        <w:t>Rosario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Cruz.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5"/>
        </w:rPr>
        <w:t> </w:t>
      </w:r>
      <w:r>
        <w:rPr/>
        <w:t>11/29/2017</w:t>
      </w:r>
      <w:r>
        <w:rPr>
          <w:b w:val="0"/>
        </w:rPr>
      </w:r>
    </w:p>
    <w:p>
      <w:pPr>
        <w:pStyle w:val="BodyText"/>
        <w:spacing w:line="354" w:lineRule="auto"/>
        <w:ind w:left="100" w:right="2771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Orion</w:t>
      </w:r>
      <w:r>
        <w:rPr>
          <w:spacing w:val="-27"/>
          <w:w w:val="95"/>
        </w:rPr>
        <w:t> </w:t>
      </w:r>
      <w:r>
        <w:rPr>
          <w:w w:val="95"/>
        </w:rPr>
        <w:t>W.</w:t>
      </w:r>
      <w:r>
        <w:rPr>
          <w:spacing w:val="-26"/>
          <w:w w:val="95"/>
        </w:rPr>
        <w:t> </w:t>
      </w:r>
      <w:r>
        <w:rPr>
          <w:w w:val="95"/>
        </w:rPr>
        <w:t>Davis.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Peter</w:t>
      </w:r>
      <w:r>
        <w:rPr>
          <w:spacing w:val="-28"/>
          <w:w w:val="95"/>
        </w:rPr>
        <w:t> </w:t>
      </w:r>
      <w:r>
        <w:rPr>
          <w:w w:val="95"/>
        </w:rPr>
        <w:t>DeFranco</w:t>
      </w:r>
      <w:r>
        <w:rPr>
          <w:spacing w:val="-28"/>
          <w:w w:val="95"/>
        </w:rPr>
        <w:t> </w:t>
      </w:r>
      <w:r>
        <w:rPr>
          <w:w w:val="95"/>
        </w:rPr>
        <w:t>Jr..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2"/>
        </w:rPr>
        <w:t> </w:t>
      </w:r>
      <w:r>
        <w:rPr/>
        <w:t>11/30/2017</w:t>
      </w:r>
      <w:r>
        <w:rPr>
          <w:b w:val="0"/>
        </w:rPr>
      </w:r>
    </w:p>
    <w:p>
      <w:pPr>
        <w:pStyle w:val="BodyText"/>
        <w:spacing w:line="354" w:lineRule="auto"/>
        <w:ind w:right="2947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David</w:t>
      </w:r>
      <w:r>
        <w:rPr>
          <w:spacing w:val="-27"/>
          <w:w w:val="95"/>
        </w:rPr>
        <w:t> </w:t>
      </w:r>
      <w:r>
        <w:rPr>
          <w:w w:val="95"/>
        </w:rPr>
        <w:t>J.</w:t>
      </w:r>
      <w:r>
        <w:rPr>
          <w:spacing w:val="-27"/>
          <w:w w:val="95"/>
        </w:rPr>
        <w:t> </w:t>
      </w:r>
      <w:r>
        <w:rPr>
          <w:w w:val="95"/>
        </w:rPr>
        <w:t>DeSmith.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30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30"/>
          <w:w w:val="95"/>
        </w:rPr>
        <w:t> </w:t>
      </w:r>
      <w:r>
        <w:rPr>
          <w:w w:val="95"/>
        </w:rPr>
        <w:t>Virginia</w:t>
      </w:r>
      <w:r>
        <w:rPr>
          <w:spacing w:val="-29"/>
          <w:w w:val="95"/>
        </w:rPr>
        <w:t> </w:t>
      </w:r>
      <w:r>
        <w:rPr>
          <w:w w:val="95"/>
        </w:rPr>
        <w:t>Dinsmore.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Robert</w:t>
      </w:r>
      <w:r>
        <w:rPr>
          <w:spacing w:val="-27"/>
          <w:w w:val="95"/>
        </w:rPr>
        <w:t> </w:t>
      </w:r>
      <w:r>
        <w:rPr>
          <w:w w:val="95"/>
        </w:rPr>
        <w:t>K.</w:t>
      </w:r>
      <w:r>
        <w:rPr>
          <w:spacing w:val="-27"/>
          <w:w w:val="95"/>
        </w:rPr>
        <w:t> </w:t>
      </w:r>
      <w:r>
        <w:rPr>
          <w:w w:val="95"/>
        </w:rPr>
        <w:t>Dixon.</w:t>
      </w:r>
      <w:r>
        <w:rPr>
          <w:b w:val="0"/>
        </w:rPr>
      </w:r>
    </w:p>
    <w:sectPr>
      <w:pgSz w:w="12240" w:h="15840"/>
      <w:pgMar w:header="786" w:footer="0" w:top="1260" w:bottom="280" w:left="4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pt;margin-top:38.279999pt;width:288.350pt;height:26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line="52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sz w:val="48"/>
                  </w:rPr>
                  <w:t>The</w:t>
                </w:r>
                <w:r>
                  <w:rPr>
                    <w:rFonts w:ascii="Calibri"/>
                    <w:b/>
                    <w:spacing w:val="-14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Diocesan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Cycle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of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Prayer</w:t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5"/>
      <w:ind w:left="180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9"/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2017-06-28T08:44:04Z</dcterms:created>
  <dcterms:modified xsi:type="dcterms:W3CDTF">2017-06-28T08:44:04Z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2017-06-28T00:00:00Z</vt:filetime>
  </property>
</Properties>
</file>